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496060" cy="10483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95440" cy="10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0.3pt;margin-top:0.55pt;width:117.7pt;height:82.4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1935" w:leader="none"/>
        </w:tabs>
        <w:spacing w:lineRule="auto" w:line="288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b/>
          <w:bCs/>
          <w:color w:val="008000"/>
          <w:sz w:val="24"/>
          <w:szCs w:val="24"/>
        </w:rPr>
        <w:tab/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bCs/>
          <w:color w:val="008000"/>
          <w:sz w:val="24"/>
          <w:szCs w:val="24"/>
        </w:rPr>
      </w:pPr>
      <w:r>
        <w:rPr>
          <w:rFonts w:cs="Arial" w:ascii="Arial" w:hAnsi="Arial"/>
          <w:b/>
          <w:bCs/>
          <w:color w:val="008000"/>
          <w:sz w:val="24"/>
          <w:szCs w:val="24"/>
        </w:rPr>
        <w:t xml:space="preserve">          </w:t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Anteas Circolo di ________________________</w:t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lineRule="auto" w:line="288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Scheda di segnalazione dei Progetti da realizzare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Titolo del progetto/azione/iniziativa………………………………………………………………………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Territorio di riferimento…………………………………………………………………………..…………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data inizio ……..……..……………………………... data fine …...….…..….…………......…..………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sede di svolgimento …….…….…....…….….…….….………………..……….….…..………….….….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n. </w:t>
      </w:r>
      <w:r>
        <w:rPr>
          <w:rFonts w:cs="Arial" w:ascii="Arial" w:hAnsi="Arial"/>
        </w:rPr>
        <w:t>soci partecipant</w:t>
      </w:r>
      <w:r>
        <w:rPr>
          <w:rFonts w:cs="Arial" w:ascii="Arial" w:hAnsi="Arial"/>
        </w:rPr>
        <w:t xml:space="preserve">i </w:t>
      </w:r>
      <w:r>
        <w:rPr>
          <w:rFonts w:cs="Arial" w:ascii="Arial" w:hAnsi="Arial"/>
        </w:rPr>
        <w:t>………………………………………………………...............................….…….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Obiettivi del progetto/azione/iniziativa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Azioni previste e messe in campo dal progetto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Chi coinvolge? (es. Volontari Anteas, famiglie, altri volontari, soggetti del territorio, ecc. Quanti?)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Esiste una rete con cui, attraverso il progetto, si collabora nel territorio?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Quante risorse economiche il progetto mette in campo?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 parte delle Istituzioni c’è un riconoscimento di questo progetto? Che cosa sottolineano?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Quale riconoscimento c’è da parte delle persone che fruiscono del progetto/azione?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Quale riconoscimento c’è da parte dei loro familiari?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Come descrivereste il “valore sociale” prodotto da questo progetto/azione/servizio?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Quali elementi possono essere messi in evidenza per comunicare l’ </w:t>
      </w:r>
      <w:r>
        <w:rPr>
          <w:rFonts w:cs="Arial" w:ascii="Arial" w:hAnsi="Arial"/>
          <w:b/>
          <w:bCs/>
          <w:i/>
          <w:iCs/>
        </w:rPr>
        <w:t>“</w:t>
      </w:r>
      <w:r>
        <w:rPr>
          <w:rFonts w:cs="Arial" w:ascii="Arial" w:hAnsi="Arial"/>
        </w:rPr>
        <w:t>Innovazione sociale”?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E, infine, quali motivi vi hanno condotto a scegliere proprio questa azione/progetto/iniziativa?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Il Responsabile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88" w:before="0" w:after="0"/>
        <w:jc w:val="both"/>
        <w:rPr/>
      </w:pPr>
      <w:r>
        <w:rPr>
          <w:rFonts w:cs="Arial" w:ascii="Arial" w:hAnsi="Arial"/>
        </w:rPr>
        <w:tab/>
        <w:tab/>
        <w:tab/>
        <w:tab/>
        <w:tab/>
        <w:t>____________________________________</w:t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bd1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e1bd1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e1bd1"/>
    <w:rPr/>
  </w:style>
  <w:style w:type="character" w:styleId="Strong">
    <w:name w:val="Strong"/>
    <w:basedOn w:val="DefaultParagraphFont"/>
    <w:uiPriority w:val="99"/>
    <w:qFormat/>
    <w:rsid w:val="003722ab"/>
    <w:rPr>
      <w:b/>
      <w:bCs/>
    </w:rPr>
  </w:style>
  <w:style w:type="character" w:styleId="CollegamentoInternet">
    <w:name w:val="Collegamento Internet"/>
    <w:basedOn w:val="DefaultParagraphFont"/>
    <w:uiPriority w:val="99"/>
    <w:rsid w:val="00d463d1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FooterChar"/>
    <w:uiPriority w:val="99"/>
    <w:rsid w:val="009e1bd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9e1bd1"/>
    <w:pPr>
      <w:ind w:left="720" w:hanging="0"/>
    </w:pPr>
    <w:rPr/>
  </w:style>
  <w:style w:type="paragraph" w:styleId="Intestazione">
    <w:name w:val="Header"/>
    <w:basedOn w:val="Normal"/>
    <w:link w:val="HeaderChar"/>
    <w:uiPriority w:val="99"/>
    <w:rsid w:val="009e1bd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8092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Application>LibreOffice/5.1.2.2$Windows_x86 LibreOffice_project/d3bf12ecb743fc0d20e0be0c58ca359301eb705f</Application>
  <Pages>2</Pages>
  <Words>180</Words>
  <Characters>2719</Characters>
  <CharactersWithSpaces>2874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2016-03-23T11:11:00Z</dcterms:created>
  <dc:creator>SILVIA</dc:creator>
  <dc:description/>
  <dc:language>it-IT</dc:language>
  <cp:lastModifiedBy/>
  <cp:lastPrinted>2016-03-30T14:12:00Z</cp:lastPrinted>
  <dcterms:modified xsi:type="dcterms:W3CDTF">2016-05-25T13:51:43Z</dcterms:modified>
  <cp:revision>8</cp:revision>
  <dc:subject/>
  <dc:title>Anteas Circolo di 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